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435"/>
        <w:gridCol w:w="2126"/>
        <w:gridCol w:w="2410"/>
        <w:gridCol w:w="3760"/>
      </w:tblGrid>
      <w:tr w:rsidR="00100D97" w:rsidRPr="00AE5E1F" w14:paraId="4A0D2590" w14:textId="77777777" w:rsidTr="00862054">
        <w:trPr>
          <w:trHeight w:val="225"/>
        </w:trPr>
        <w:tc>
          <w:tcPr>
            <w:tcW w:w="11268" w:type="dxa"/>
            <w:gridSpan w:val="5"/>
            <w:shd w:val="clear" w:color="auto" w:fill="92D050"/>
          </w:tcPr>
          <w:p w14:paraId="48E26458" w14:textId="77777777" w:rsidR="00100D97" w:rsidRPr="00AE5E1F" w:rsidRDefault="000246BF" w:rsidP="00AE5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5E1F">
              <w:rPr>
                <w:rFonts w:ascii="Arial" w:hAnsi="Arial" w:cs="Arial"/>
                <w:b/>
                <w:sz w:val="20"/>
                <w:szCs w:val="20"/>
              </w:rPr>
              <w:t>Referrers</w:t>
            </w:r>
            <w:r w:rsidR="006B3420" w:rsidRPr="00AE5E1F"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</w:p>
          <w:p w14:paraId="30305A83" w14:textId="77777777" w:rsidR="00F71F49" w:rsidRPr="00AE5E1F" w:rsidRDefault="00F71F49" w:rsidP="00AE5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55C" w:rsidRPr="00AE5E1F" w14:paraId="35BE5AAA" w14:textId="77777777" w:rsidTr="00862054">
        <w:tc>
          <w:tcPr>
            <w:tcW w:w="5098" w:type="dxa"/>
            <w:gridSpan w:val="3"/>
            <w:shd w:val="clear" w:color="auto" w:fill="auto"/>
          </w:tcPr>
          <w:p w14:paraId="7566D436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Date of R</w:t>
            </w:r>
            <w:r w:rsidR="006B3420" w:rsidRPr="00AE5E1F">
              <w:rPr>
                <w:rFonts w:ascii="Arial" w:hAnsi="Arial" w:cs="Arial"/>
                <w:sz w:val="20"/>
                <w:szCs w:val="20"/>
              </w:rPr>
              <w:t>eferral</w:t>
            </w:r>
            <w:r w:rsidRPr="00AE5E1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4E7FFBA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shd w:val="clear" w:color="auto" w:fill="auto"/>
          </w:tcPr>
          <w:p w14:paraId="534A2975" w14:textId="77777777" w:rsidR="00325E68" w:rsidRPr="00AE5E1F" w:rsidRDefault="0010199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Referrers </w:t>
            </w:r>
            <w:r w:rsidR="00325E68" w:rsidRPr="00AE5E1F">
              <w:rPr>
                <w:rFonts w:ascii="Arial" w:hAnsi="Arial" w:cs="Arial"/>
                <w:sz w:val="20"/>
                <w:szCs w:val="20"/>
              </w:rPr>
              <w:t>Name</w:t>
            </w:r>
            <w:r w:rsidR="00563841">
              <w:rPr>
                <w:rFonts w:ascii="Arial" w:hAnsi="Arial" w:cs="Arial"/>
                <w:sz w:val="20"/>
                <w:szCs w:val="20"/>
              </w:rPr>
              <w:t xml:space="preserve"> (GP)</w:t>
            </w:r>
            <w:r w:rsidR="00325E68" w:rsidRPr="00AE5E1F">
              <w:rPr>
                <w:rFonts w:ascii="Arial" w:hAnsi="Arial" w:cs="Arial"/>
                <w:sz w:val="20"/>
                <w:szCs w:val="20"/>
              </w:rPr>
              <w:t>:</w:t>
            </w:r>
            <w:r w:rsidR="000246BF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F2551C2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5C" w:rsidRPr="00AE5E1F" w14:paraId="7899F577" w14:textId="77777777" w:rsidTr="00862054">
        <w:tc>
          <w:tcPr>
            <w:tcW w:w="5098" w:type="dxa"/>
            <w:gridSpan w:val="3"/>
            <w:shd w:val="clear" w:color="auto" w:fill="auto"/>
          </w:tcPr>
          <w:p w14:paraId="62A907C5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Organisation:</w:t>
            </w:r>
            <w:r w:rsidR="000246BF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99BEC82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shd w:val="clear" w:color="auto" w:fill="auto"/>
          </w:tcPr>
          <w:p w14:paraId="3DCCE5D5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Phone Number:</w:t>
            </w:r>
            <w:r w:rsidR="000246BF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62054" w:rsidRPr="00AE5E1F" w14:paraId="68CE70B9" w14:textId="77777777" w:rsidTr="00685B04">
        <w:tc>
          <w:tcPr>
            <w:tcW w:w="11268" w:type="dxa"/>
            <w:gridSpan w:val="5"/>
            <w:shd w:val="clear" w:color="auto" w:fill="auto"/>
          </w:tcPr>
          <w:p w14:paraId="456AD54F" w14:textId="77777777" w:rsidR="00862054" w:rsidRPr="00AE5E1F" w:rsidRDefault="00862054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Does the client consent to referral?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 xml:space="preserve">Yes        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No</w:t>
            </w:r>
          </w:p>
          <w:p w14:paraId="2E8613F0" w14:textId="77777777" w:rsidR="00862054" w:rsidRDefault="00862054" w:rsidP="00AE5E1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5E1F">
              <w:rPr>
                <w:rFonts w:ascii="Arial" w:hAnsi="Arial" w:cs="Arial"/>
                <w:i/>
                <w:sz w:val="20"/>
                <w:szCs w:val="20"/>
              </w:rPr>
              <w:t xml:space="preserve">FocusOne Health is a voluntary </w:t>
            </w:r>
            <w:proofErr w:type="gramStart"/>
            <w:r w:rsidRPr="00AE5E1F">
              <w:rPr>
                <w:rFonts w:ascii="Arial" w:hAnsi="Arial" w:cs="Arial"/>
                <w:i/>
                <w:sz w:val="20"/>
                <w:szCs w:val="20"/>
              </w:rPr>
              <w:t>service</w:t>
            </w:r>
            <w:proofErr w:type="gramEnd"/>
            <w:r w:rsidRPr="00AE5E1F">
              <w:rPr>
                <w:rFonts w:ascii="Arial" w:hAnsi="Arial" w:cs="Arial"/>
                <w:i/>
                <w:sz w:val="20"/>
                <w:szCs w:val="20"/>
              </w:rPr>
              <w:t xml:space="preserve"> and all clients must consent to and be willing to engage in services</w:t>
            </w:r>
          </w:p>
          <w:p w14:paraId="68B7A8AA" w14:textId="77777777" w:rsidR="00862054" w:rsidRPr="00AE5E1F" w:rsidRDefault="00862054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E68" w:rsidRPr="00AE5E1F" w14:paraId="66EFE6C4" w14:textId="77777777" w:rsidTr="00862054">
        <w:tc>
          <w:tcPr>
            <w:tcW w:w="11268" w:type="dxa"/>
            <w:gridSpan w:val="5"/>
            <w:shd w:val="clear" w:color="auto" w:fill="92D050"/>
          </w:tcPr>
          <w:p w14:paraId="52C769C8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5E1F">
              <w:rPr>
                <w:rFonts w:ascii="Arial" w:hAnsi="Arial" w:cs="Arial"/>
                <w:b/>
                <w:sz w:val="20"/>
                <w:szCs w:val="20"/>
              </w:rPr>
              <w:t>Client Details:</w:t>
            </w:r>
          </w:p>
          <w:p w14:paraId="4732122B" w14:textId="77777777" w:rsidR="00F71F49" w:rsidRPr="00AE5E1F" w:rsidRDefault="00F71F49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087" w:rsidRPr="00AE5E1F" w14:paraId="2AA19AA3" w14:textId="77777777" w:rsidTr="00862054">
        <w:tc>
          <w:tcPr>
            <w:tcW w:w="5098" w:type="dxa"/>
            <w:gridSpan w:val="3"/>
            <w:shd w:val="clear" w:color="auto" w:fill="auto"/>
          </w:tcPr>
          <w:p w14:paraId="1C74E3AB" w14:textId="77777777" w:rsidR="00547087" w:rsidRPr="00AE5E1F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B4ED144" w14:textId="77777777" w:rsidR="00547087" w:rsidRPr="00AE5E1F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shd w:val="clear" w:color="auto" w:fill="auto"/>
          </w:tcPr>
          <w:p w14:paraId="29BEF5BF" w14:textId="77777777" w:rsidR="00547087" w:rsidRPr="00AE5E1F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DE66446" w14:textId="77777777" w:rsidR="00547087" w:rsidRPr="00AE5E1F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940" w:rsidRPr="00AE5E1F" w14:paraId="02D4EEF0" w14:textId="77777777" w:rsidTr="00862054">
        <w:trPr>
          <w:trHeight w:val="454"/>
        </w:trPr>
        <w:tc>
          <w:tcPr>
            <w:tcW w:w="1537" w:type="dxa"/>
            <w:shd w:val="clear" w:color="auto" w:fill="auto"/>
          </w:tcPr>
          <w:p w14:paraId="14B62474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9731" w:type="dxa"/>
            <w:gridSpan w:val="4"/>
            <w:shd w:val="clear" w:color="auto" w:fill="auto"/>
          </w:tcPr>
          <w:p w14:paraId="2AA12353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>Male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Female 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>Not stated</w:t>
            </w:r>
          </w:p>
        </w:tc>
      </w:tr>
      <w:tr w:rsidR="00325E68" w:rsidRPr="00AE5E1F" w14:paraId="6B9F46B2" w14:textId="77777777" w:rsidTr="00862054">
        <w:tc>
          <w:tcPr>
            <w:tcW w:w="11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DF211D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Address: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062AA8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5C" w:rsidRPr="00AE5E1F" w14:paraId="351E89F2" w14:textId="77777777" w:rsidTr="00862054">
        <w:tc>
          <w:tcPr>
            <w:tcW w:w="509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8086F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Home Phone:</w:t>
            </w:r>
            <w:r w:rsidR="00B61940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A186836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562A9F3" w14:textId="77777777" w:rsidR="00325E68" w:rsidRPr="00AE5E1F" w:rsidRDefault="00325E68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Mobile:</w:t>
            </w:r>
            <w:r w:rsidR="00B61940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940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1940" w:rsidRPr="00AE5E1F" w14:paraId="439DA4E9" w14:textId="77777777" w:rsidTr="00862054">
        <w:tc>
          <w:tcPr>
            <w:tcW w:w="1126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6F9EEB5E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Do you identify as: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>Aboriginal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>Torres Strait Islander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E5E1F">
              <w:rPr>
                <w:rFonts w:ascii="Arial" w:hAnsi="Arial" w:cs="Arial"/>
                <w:sz w:val="20"/>
                <w:szCs w:val="20"/>
              </w:rPr>
              <w:t>Neither</w:t>
            </w:r>
            <w:proofErr w:type="gramEnd"/>
          </w:p>
          <w:p w14:paraId="3EB868EA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940" w:rsidRPr="00AE5E1F" w14:paraId="0B63FC21" w14:textId="77777777" w:rsidTr="00862054">
        <w:tc>
          <w:tcPr>
            <w:tcW w:w="1126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11CC5890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Country of Birth: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>Australia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sz w:val="20"/>
                <w:szCs w:val="20"/>
              </w:rPr>
              <w:t>Other (please state):</w:t>
            </w:r>
          </w:p>
          <w:p w14:paraId="676E3E96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4A" w:rsidRPr="00AE5E1F" w14:paraId="513332B5" w14:textId="77777777" w:rsidTr="00862054">
        <w:tc>
          <w:tcPr>
            <w:tcW w:w="1126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15CC263A" w14:textId="77777777" w:rsidR="0053774A" w:rsidRPr="00547087" w:rsidRDefault="0053774A" w:rsidP="005377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does the client wish to gain from the Healthy Habits program?</w:t>
            </w:r>
          </w:p>
          <w:p w14:paraId="53E3474D" w14:textId="77777777" w:rsidR="0053774A" w:rsidRPr="00AE5E1F" w:rsidRDefault="0053774A" w:rsidP="0053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1940" w:rsidRPr="00AE5E1F" w14:paraId="1D9EF5B3" w14:textId="77777777" w:rsidTr="00862054">
        <w:trPr>
          <w:trHeight w:val="510"/>
        </w:trPr>
        <w:tc>
          <w:tcPr>
            <w:tcW w:w="1126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2D2C83" w14:textId="77777777" w:rsidR="00B61940" w:rsidRPr="00547087" w:rsidRDefault="00547087" w:rsidP="00AE5E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087">
              <w:rPr>
                <w:rFonts w:ascii="Arial" w:hAnsi="Arial" w:cs="Arial"/>
                <w:b/>
                <w:bCs/>
                <w:sz w:val="20"/>
                <w:szCs w:val="20"/>
              </w:rPr>
              <w:t>Referral criteria:</w:t>
            </w:r>
          </w:p>
          <w:p w14:paraId="44116080" w14:textId="77777777" w:rsidR="00547087" w:rsidRDefault="00547087" w:rsidP="00547087">
            <w:pPr>
              <w:pStyle w:val="LetterBody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Type II diabetes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 risk of Type II diabetes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BMI &gt;30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087">
              <w:rPr>
                <w:rFonts w:ascii="Arial" w:hAnsi="Arial" w:cs="Arial"/>
                <w:bCs/>
                <w:sz w:val="20"/>
                <w:szCs w:val="20"/>
              </w:rPr>
              <w:t>2 of more CVD risk factors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087">
              <w:rPr>
                <w:rFonts w:ascii="Arial" w:hAnsi="Arial" w:cs="Arial"/>
                <w:bCs/>
                <w:sz w:val="20"/>
                <w:szCs w:val="20"/>
              </w:rPr>
              <w:t xml:space="preserve">Other    </w:t>
            </w:r>
            <w:r w:rsidRPr="00AE5E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9AFF034" w14:textId="77777777" w:rsidR="009F4423" w:rsidRPr="00AE5E1F" w:rsidRDefault="00547087" w:rsidP="00547087">
            <w:pPr>
              <w:pStyle w:val="LetterBody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080807" w:rsidRPr="00AE5E1F" w14:paraId="5DC3A2D9" w14:textId="77777777" w:rsidTr="00862054">
        <w:trPr>
          <w:trHeight w:val="510"/>
        </w:trPr>
        <w:tc>
          <w:tcPr>
            <w:tcW w:w="1126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644A2B3" w14:textId="77777777" w:rsidR="00080807" w:rsidRDefault="00D44EF5" w:rsidP="00AE5E1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862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the client </w:t>
            </w:r>
            <w:r w:rsidR="00080807" w:rsidRPr="00547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 GP Management plan: </w:t>
            </w:r>
            <w:r w:rsidR="00862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862054">
              <w:rPr>
                <w:rFonts w:ascii="Arial" w:hAnsi="Arial" w:cs="Arial"/>
                <w:sz w:val="20"/>
                <w:szCs w:val="20"/>
              </w:rPr>
              <w:t xml:space="preserve">  Item Number: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054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2054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62054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862054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62054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2054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2054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2054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2054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2054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05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807" w:rsidRPr="00AE5E1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No</w:t>
            </w:r>
          </w:p>
          <w:p w14:paraId="4222A297" w14:textId="77777777" w:rsidR="00862054" w:rsidRPr="00AE5E1F" w:rsidRDefault="00862054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C4548B" w14:textId="77777777" w:rsidR="00080807" w:rsidRDefault="00080807" w:rsidP="00AE5E1F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5E1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GPMP Review Date: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 Chronic Disease(s):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 </w:t>
            </w:r>
            <w:r w:rsidRPr="00AE5E1F">
              <w:rPr>
                <w:rFonts w:ascii="Arial" w:hAnsi="Arial" w:cs="Arial"/>
                <w:sz w:val="20"/>
                <w:szCs w:val="20"/>
              </w:rPr>
              <w:t>EPC Details: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EC4299" w14:textId="77777777" w:rsidR="009F4423" w:rsidRPr="00AE5E1F" w:rsidRDefault="009F4423" w:rsidP="00AE5E1F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547087" w:rsidRPr="00AE5E1F" w14:paraId="0F05727E" w14:textId="77777777" w:rsidTr="00862054">
        <w:trPr>
          <w:trHeight w:val="510"/>
        </w:trPr>
        <w:tc>
          <w:tcPr>
            <w:tcW w:w="1126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54B52AC" w14:textId="77777777" w:rsidR="00547087" w:rsidRPr="00D44EF5" w:rsidRDefault="00547087" w:rsidP="00AE5E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EF5">
              <w:rPr>
                <w:rFonts w:ascii="Arial" w:hAnsi="Arial" w:cs="Arial"/>
                <w:b/>
                <w:bCs/>
                <w:sz w:val="20"/>
                <w:szCs w:val="20"/>
              </w:rPr>
              <w:t>Contraindications:</w:t>
            </w:r>
          </w:p>
          <w:p w14:paraId="25AF6348" w14:textId="77777777" w:rsidR="00547087" w:rsidRPr="00D44EF5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F5">
              <w:rPr>
                <w:rFonts w:ascii="Arial" w:hAnsi="Arial" w:cs="Arial"/>
                <w:sz w:val="20"/>
                <w:szCs w:val="20"/>
                <w:u w:val="single"/>
              </w:rPr>
              <w:t>Absolute:</w:t>
            </w:r>
            <w:r w:rsidRPr="00D44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4EF5">
              <w:rPr>
                <w:rFonts w:ascii="Arial" w:hAnsi="Arial" w:cs="Arial"/>
                <w:color w:val="FF0000"/>
                <w:sz w:val="20"/>
                <w:szCs w:val="20"/>
              </w:rPr>
              <w:t>IF ALL ITEMS ARE NOT CHECKED YOUR PATIENT IS NOT SUITABLE FOR EXERCISE</w:t>
            </w:r>
            <w:r w:rsidRPr="00D44E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808FFB" w14:textId="77777777" w:rsidR="00547087" w:rsidRPr="00D44EF5" w:rsidRDefault="00D44EF5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No recent significant change in resting ECG, recent MI, unstable </w:t>
            </w:r>
            <w:proofErr w:type="gramStart"/>
            <w:r w:rsidR="00547087" w:rsidRPr="00D44EF5">
              <w:rPr>
                <w:rFonts w:ascii="Arial" w:hAnsi="Arial" w:cs="Arial"/>
                <w:sz w:val="20"/>
                <w:szCs w:val="20"/>
              </w:rPr>
              <w:t>angina</w:t>
            </w:r>
            <w:proofErr w:type="gramEnd"/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 or uncontrolled arrhythmia  </w:t>
            </w:r>
          </w:p>
          <w:p w14:paraId="63206D51" w14:textId="77777777" w:rsidR="00547087" w:rsidRPr="00D44EF5" w:rsidRDefault="00D44EF5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021A1" w:rsidRPr="00D44EF5">
              <w:rPr>
                <w:rFonts w:ascii="Arial" w:hAnsi="Arial" w:cs="Arial"/>
                <w:sz w:val="20"/>
                <w:szCs w:val="20"/>
              </w:rPr>
              <w:t>symptomatic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 severe aortic stenosis, uncontrolled symptomatic heart failure, </w:t>
            </w:r>
            <w:proofErr w:type="gramStart"/>
            <w:r w:rsidR="00547087" w:rsidRPr="00D44EF5">
              <w:rPr>
                <w:rFonts w:ascii="Arial" w:hAnsi="Arial" w:cs="Arial"/>
                <w:sz w:val="20"/>
                <w:szCs w:val="20"/>
              </w:rPr>
              <w:t>myocarditis</w:t>
            </w:r>
            <w:proofErr w:type="gramEnd"/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 or pericarditis </w:t>
            </w:r>
          </w:p>
          <w:p w14:paraId="6E0EB429" w14:textId="77777777" w:rsidR="00547087" w:rsidRPr="00D44EF5" w:rsidRDefault="00D44EF5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No suspected or known dissecting aneurysm, </w:t>
            </w:r>
            <w:r w:rsidR="00F021A1" w:rsidRPr="00D44EF5">
              <w:rPr>
                <w:rFonts w:ascii="Arial" w:hAnsi="Arial" w:cs="Arial"/>
                <w:sz w:val="20"/>
                <w:szCs w:val="20"/>
              </w:rPr>
              <w:t>acute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 pulmonary embolus or infarction, acute systemic infection </w:t>
            </w:r>
          </w:p>
          <w:p w14:paraId="45226CC6" w14:textId="77777777" w:rsidR="00547087" w:rsidRPr="00D44EF5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B3C6B7" w14:textId="77777777" w:rsidR="00547087" w:rsidRPr="00D44EF5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F5">
              <w:rPr>
                <w:rFonts w:ascii="Arial" w:hAnsi="Arial" w:cs="Arial"/>
                <w:sz w:val="20"/>
                <w:szCs w:val="20"/>
                <w:u w:val="single"/>
              </w:rPr>
              <w:t>Relative:</w:t>
            </w:r>
            <w:r w:rsidRPr="00D44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EF5">
              <w:rPr>
                <w:rFonts w:ascii="Arial" w:hAnsi="Arial" w:cs="Arial"/>
                <w:color w:val="FF0000"/>
                <w:sz w:val="20"/>
                <w:szCs w:val="20"/>
              </w:rPr>
              <w:t>THESE ITEMS ARE DISCRETIONARY IF EXERCISE BENEFITS OUTWEIGH RISKS - COMMENT IF RELEVANT</w:t>
            </w:r>
            <w:r w:rsidRPr="00D44E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DB2BB5" w14:textId="77777777" w:rsidR="00547087" w:rsidRPr="00D44EF5" w:rsidRDefault="00D44EF5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>No severe hypertension (SBP&gt;200mm Hg, DBP&gt;110mm Hg), left main coronary stenosis, moderate stenotic heart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disease </w:t>
            </w:r>
          </w:p>
          <w:p w14:paraId="66286E55" w14:textId="77777777" w:rsidR="00547087" w:rsidRPr="00D44EF5" w:rsidRDefault="00D44EF5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44E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No high-degree AV block, ventricular aneurysm, hypertrophic cardiomyopathy, tachydysrhythmia or </w:t>
            </w:r>
            <w:r w:rsidR="00F021A1" w:rsidRPr="00D44EF5">
              <w:rPr>
                <w:rFonts w:ascii="Arial" w:hAnsi="Arial" w:cs="Arial"/>
                <w:sz w:val="20"/>
                <w:szCs w:val="20"/>
              </w:rPr>
              <w:t>brady dysrhythmia</w:t>
            </w:r>
            <w:r w:rsidR="00547087" w:rsidRPr="00D44EF5">
              <w:rPr>
                <w:rFonts w:ascii="Arial" w:hAnsi="Arial" w:cs="Arial"/>
                <w:sz w:val="20"/>
                <w:szCs w:val="20"/>
              </w:rPr>
              <w:t xml:space="preserve"> No electrolyte abnormalities, uncontrolled metabolic disease</w:t>
            </w:r>
          </w:p>
          <w:p w14:paraId="381D99D5" w14:textId="691FAA53" w:rsidR="00547087" w:rsidRPr="006F1256" w:rsidRDefault="00547087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D6120F" w14:textId="3B472F9F" w:rsidR="006F1256" w:rsidRDefault="006F1256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256">
              <w:rPr>
                <w:rFonts w:ascii="Arial" w:hAnsi="Arial" w:cs="Arial"/>
                <w:sz w:val="20"/>
                <w:szCs w:val="20"/>
                <w:highlight w:val="yellow"/>
              </w:rPr>
              <w:t>The GP recommends this client is suitable to participate in physical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Yes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</w:r>
            <w:r w:rsidR="004C1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No</w:t>
            </w:r>
          </w:p>
          <w:p w14:paraId="5506FFC7" w14:textId="77777777" w:rsidR="006F1256" w:rsidRPr="006F1256" w:rsidRDefault="006F1256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A349E2" w14:textId="77777777" w:rsidR="00547087" w:rsidRDefault="00547087" w:rsidP="00AE5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3841">
              <w:rPr>
                <w:rFonts w:ascii="Arial" w:hAnsi="Arial" w:cs="Arial"/>
                <w:sz w:val="20"/>
                <w:szCs w:val="20"/>
              </w:rPr>
              <w:t>Comments:</w:t>
            </w:r>
            <w:r w:rsidR="00563841">
              <w:t xml:space="preserve"> </w:t>
            </w:r>
            <w:r w:rsidR="00563841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63841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63841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563841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3841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3841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3841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3841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3841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3841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BBFA3D" w14:textId="0019640B" w:rsidR="006F1256" w:rsidRDefault="006F1256" w:rsidP="00AE5E1F">
            <w:pPr>
              <w:spacing w:after="0" w:line="240" w:lineRule="auto"/>
            </w:pPr>
          </w:p>
          <w:p w14:paraId="61838EAD" w14:textId="77777777" w:rsidR="00563841" w:rsidRPr="00563841" w:rsidRDefault="00563841" w:rsidP="00AE5E1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38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If in doubt a specialist opinion may be necessary before participating in the program. Please note, the Healthy Habits Care Coordinator may </w:t>
            </w:r>
            <w:proofErr w:type="gramStart"/>
            <w:r w:rsidRPr="00563841">
              <w:rPr>
                <w:rFonts w:ascii="Arial" w:hAnsi="Arial" w:cs="Arial"/>
                <w:i/>
                <w:iCs/>
                <w:sz w:val="16"/>
                <w:szCs w:val="16"/>
              </w:rPr>
              <w:t>refer back</w:t>
            </w:r>
            <w:proofErr w:type="gramEnd"/>
            <w:r w:rsidRPr="005638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the GP if any contraindications arise during the program.</w:t>
            </w:r>
          </w:p>
        </w:tc>
      </w:tr>
      <w:tr w:rsidR="000E655C" w:rsidRPr="00AE5E1F" w14:paraId="314211B8" w14:textId="77777777" w:rsidTr="00862054">
        <w:trPr>
          <w:trHeight w:val="510"/>
        </w:trPr>
        <w:tc>
          <w:tcPr>
            <w:tcW w:w="29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17F9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In case of Emergency contact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D2A140" w14:textId="77777777" w:rsidR="00B61940" w:rsidRDefault="00B61940" w:rsidP="00AE5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680B60B" w14:textId="77777777" w:rsidR="00862054" w:rsidRPr="00AE5E1F" w:rsidRDefault="00862054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054">
              <w:rPr>
                <w:rFonts w:ascii="Arial" w:hAnsi="Arial" w:cs="Arial"/>
                <w:bCs/>
                <w:sz w:val="20"/>
                <w:szCs w:val="20"/>
              </w:rPr>
              <w:t>Relationship to client: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D49AC4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>Phone: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1940" w:rsidRPr="00AE5E1F" w14:paraId="780CE5D5" w14:textId="77777777" w:rsidTr="00862054">
        <w:trPr>
          <w:trHeight w:val="637"/>
        </w:trPr>
        <w:tc>
          <w:tcPr>
            <w:tcW w:w="11268" w:type="dxa"/>
            <w:gridSpan w:val="5"/>
            <w:shd w:val="clear" w:color="auto" w:fill="auto"/>
          </w:tcPr>
          <w:p w14:paraId="4EAE8262" w14:textId="77777777" w:rsidR="00862054" w:rsidRDefault="00862054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CCBF79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E1F">
              <w:rPr>
                <w:rFonts w:ascii="Arial" w:hAnsi="Arial" w:cs="Arial"/>
                <w:sz w:val="20"/>
                <w:szCs w:val="20"/>
              </w:rPr>
              <w:t xml:space="preserve">Client’s Signature:                                                                               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AE5E1F">
              <w:rPr>
                <w:rFonts w:ascii="Arial" w:hAnsi="Arial" w:cs="Arial"/>
                <w:sz w:val="20"/>
                <w:szCs w:val="20"/>
              </w:rPr>
              <w:t>Date: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4DA3E94" w14:textId="77777777" w:rsidR="00B61940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9F8164" w14:textId="77777777" w:rsidR="00862054" w:rsidRDefault="00862054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33BA0F" w14:textId="77777777" w:rsidR="00862054" w:rsidRPr="00AE5E1F" w:rsidRDefault="00862054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75BE65" w14:textId="77777777" w:rsidR="00B61940" w:rsidRPr="00AE5E1F" w:rsidRDefault="00563841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</w:t>
            </w:r>
            <w:r w:rsidR="00B61940" w:rsidRPr="00AE5E1F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  <w:r w:rsidR="00080807" w:rsidRPr="00AE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B61940" w:rsidRPr="00AE5E1F">
              <w:rPr>
                <w:rFonts w:ascii="Arial" w:hAnsi="Arial" w:cs="Arial"/>
                <w:sz w:val="20"/>
                <w:szCs w:val="20"/>
              </w:rPr>
              <w:t>Date: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07" w:rsidRPr="00AE5E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1606BA" w14:textId="77777777" w:rsidR="00B61940" w:rsidRPr="00AE5E1F" w:rsidRDefault="00B61940" w:rsidP="00AE5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A1B89" w14:textId="77777777" w:rsidR="00937B4B" w:rsidRPr="0095583B" w:rsidRDefault="00937B4B" w:rsidP="0095583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937B4B" w:rsidRPr="0095583B" w:rsidSect="00D66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05A0" w14:textId="77777777" w:rsidR="006F1256" w:rsidRDefault="006F1256" w:rsidP="002B0B69">
      <w:pPr>
        <w:spacing w:after="0" w:line="240" w:lineRule="auto"/>
      </w:pPr>
      <w:r>
        <w:separator/>
      </w:r>
    </w:p>
  </w:endnote>
  <w:endnote w:type="continuationSeparator" w:id="0">
    <w:p w14:paraId="775FD75C" w14:textId="77777777" w:rsidR="006F1256" w:rsidRDefault="006F1256" w:rsidP="002B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7D23" w14:textId="77777777" w:rsidR="00690527" w:rsidRDefault="00690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2B14" w14:textId="77777777" w:rsidR="00440D28" w:rsidRPr="00937B4B" w:rsidRDefault="00440D28" w:rsidP="00D66F84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937B4B">
      <w:rPr>
        <w:rFonts w:ascii="Arial" w:hAnsi="Arial" w:cs="Arial"/>
        <w:sz w:val="16"/>
        <w:szCs w:val="16"/>
        <w:lang w:val="en-US"/>
      </w:rPr>
      <w:t>M:\Service Deli</w:t>
    </w:r>
    <w:r w:rsidR="00937B4B">
      <w:rPr>
        <w:rFonts w:ascii="Arial" w:hAnsi="Arial" w:cs="Arial"/>
        <w:sz w:val="16"/>
        <w:szCs w:val="16"/>
        <w:lang w:val="en-US"/>
      </w:rPr>
      <w:t>very Manual\</w:t>
    </w:r>
    <w:r w:rsidR="009F4423">
      <w:rPr>
        <w:rFonts w:ascii="Arial" w:hAnsi="Arial" w:cs="Arial"/>
        <w:sz w:val="16"/>
        <w:szCs w:val="16"/>
        <w:lang w:val="en-US"/>
      </w:rPr>
      <w:t>Illness Prevention</w:t>
    </w:r>
    <w:r w:rsidRPr="00937B4B">
      <w:rPr>
        <w:rFonts w:ascii="Arial" w:hAnsi="Arial" w:cs="Arial"/>
        <w:sz w:val="16"/>
        <w:szCs w:val="16"/>
        <w:lang w:val="en-US"/>
      </w:rPr>
      <w:t>\Templates &amp; Forms\</w:t>
    </w:r>
    <w:r w:rsidR="009F4423">
      <w:rPr>
        <w:rFonts w:ascii="Arial" w:hAnsi="Arial" w:cs="Arial"/>
        <w:sz w:val="16"/>
        <w:szCs w:val="16"/>
        <w:lang w:val="en-US"/>
      </w:rPr>
      <w:t>Healthy Habits</w:t>
    </w:r>
    <w:r w:rsidR="00D66F84">
      <w:rPr>
        <w:rFonts w:ascii="Arial" w:hAnsi="Arial" w:cs="Arial"/>
        <w:sz w:val="16"/>
        <w:szCs w:val="16"/>
        <w:lang w:val="en-US"/>
      </w:rPr>
      <w:t xml:space="preserve"> </w:t>
    </w:r>
    <w:r w:rsidR="00862054">
      <w:rPr>
        <w:rFonts w:ascii="Arial" w:hAnsi="Arial" w:cs="Arial"/>
        <w:sz w:val="16"/>
        <w:szCs w:val="16"/>
        <w:lang w:val="en-US"/>
      </w:rPr>
      <w:t>–</w:t>
    </w:r>
    <w:r w:rsidR="00101998" w:rsidRPr="00937B4B">
      <w:rPr>
        <w:rFonts w:ascii="Arial" w:hAnsi="Arial" w:cs="Arial"/>
        <w:sz w:val="16"/>
        <w:szCs w:val="16"/>
        <w:lang w:val="en-US"/>
      </w:rPr>
      <w:t xml:space="preserve"> </w:t>
    </w:r>
    <w:r w:rsidR="00862054">
      <w:rPr>
        <w:rFonts w:ascii="Arial" w:hAnsi="Arial" w:cs="Arial"/>
        <w:sz w:val="16"/>
        <w:szCs w:val="16"/>
        <w:lang w:val="en-US"/>
      </w:rPr>
      <w:t xml:space="preserve">GP </w:t>
    </w:r>
    <w:r w:rsidR="00101998" w:rsidRPr="00937B4B">
      <w:rPr>
        <w:rFonts w:ascii="Arial" w:hAnsi="Arial" w:cs="Arial"/>
        <w:sz w:val="16"/>
        <w:szCs w:val="16"/>
        <w:lang w:val="en-US"/>
      </w:rPr>
      <w:t>Referral Form</w:t>
    </w:r>
  </w:p>
  <w:p w14:paraId="145282F9" w14:textId="77777777" w:rsidR="003B20CF" w:rsidRPr="00937B4B" w:rsidRDefault="00440D28" w:rsidP="00D66F84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  <w:r w:rsidRPr="00937B4B">
      <w:rPr>
        <w:rFonts w:ascii="Arial" w:hAnsi="Arial" w:cs="Arial"/>
        <w:sz w:val="16"/>
        <w:szCs w:val="16"/>
        <w:lang w:val="en-US"/>
      </w:rPr>
      <w:t xml:space="preserve">Version </w:t>
    </w:r>
    <w:r w:rsidR="008D6DDE">
      <w:rPr>
        <w:rFonts w:ascii="Arial" w:hAnsi="Arial" w:cs="Arial"/>
        <w:sz w:val="16"/>
        <w:szCs w:val="16"/>
        <w:lang w:val="en-US"/>
      </w:rPr>
      <w:t>1</w:t>
    </w:r>
    <w:r w:rsidRPr="00937B4B">
      <w:rPr>
        <w:rFonts w:ascii="Arial" w:hAnsi="Arial" w:cs="Arial"/>
        <w:sz w:val="16"/>
        <w:szCs w:val="16"/>
        <w:lang w:val="en-US"/>
      </w:rPr>
      <w:t xml:space="preserve"> c</w:t>
    </w:r>
    <w:r w:rsidR="00101998" w:rsidRPr="00937B4B">
      <w:rPr>
        <w:rFonts w:ascii="Arial" w:hAnsi="Arial" w:cs="Arial"/>
        <w:sz w:val="16"/>
        <w:szCs w:val="16"/>
        <w:lang w:val="en-US"/>
      </w:rPr>
      <w:t>reated by</w:t>
    </w:r>
    <w:r w:rsidR="009F4423">
      <w:rPr>
        <w:rFonts w:ascii="Arial" w:hAnsi="Arial" w:cs="Arial"/>
        <w:sz w:val="16"/>
        <w:szCs w:val="16"/>
        <w:lang w:val="en-US"/>
      </w:rPr>
      <w:t xml:space="preserve"> services manager Riverland</w:t>
    </w:r>
    <w:r w:rsidR="00A76456">
      <w:rPr>
        <w:rFonts w:ascii="Arial" w:hAnsi="Arial" w:cs="Arial"/>
        <w:sz w:val="16"/>
        <w:szCs w:val="16"/>
        <w:lang w:val="en-US"/>
      </w:rPr>
      <w:t xml:space="preserve"> on </w:t>
    </w:r>
    <w:r w:rsidR="009F4423">
      <w:rPr>
        <w:rFonts w:ascii="Arial" w:hAnsi="Arial" w:cs="Arial"/>
        <w:sz w:val="16"/>
        <w:szCs w:val="16"/>
        <w:lang w:val="en-US"/>
      </w:rPr>
      <w:t>15/12/</w:t>
    </w:r>
    <w:proofErr w:type="gramStart"/>
    <w:r w:rsidR="009F4423">
      <w:rPr>
        <w:rFonts w:ascii="Arial" w:hAnsi="Arial" w:cs="Arial"/>
        <w:sz w:val="16"/>
        <w:szCs w:val="16"/>
        <w:lang w:val="en-US"/>
      </w:rPr>
      <w:t>2020</w:t>
    </w:r>
    <w:r w:rsidR="00937B4B">
      <w:rPr>
        <w:rFonts w:ascii="Arial" w:hAnsi="Arial" w:cs="Arial"/>
        <w:sz w:val="16"/>
        <w:szCs w:val="16"/>
        <w:lang w:val="en-US"/>
      </w:rPr>
      <w:t xml:space="preserve"> </w:t>
    </w:r>
    <w:r w:rsidR="00101998" w:rsidRPr="00937B4B">
      <w:rPr>
        <w:rFonts w:ascii="Arial" w:hAnsi="Arial" w:cs="Arial"/>
        <w:sz w:val="16"/>
        <w:szCs w:val="16"/>
        <w:lang w:val="en-US"/>
      </w:rPr>
      <w:t xml:space="preserve"> </w:t>
    </w:r>
    <w:r w:rsidR="00101998" w:rsidRPr="00937B4B">
      <w:rPr>
        <w:rFonts w:ascii="Arial" w:hAnsi="Arial" w:cs="Arial"/>
        <w:b/>
        <w:sz w:val="16"/>
        <w:szCs w:val="16"/>
        <w:lang w:val="en-US"/>
      </w:rPr>
      <w:t>Uncontrolled</w:t>
    </w:r>
    <w:proofErr w:type="gramEnd"/>
    <w:r w:rsidR="00101998" w:rsidRPr="00937B4B">
      <w:rPr>
        <w:rFonts w:ascii="Arial" w:hAnsi="Arial" w:cs="Arial"/>
        <w:b/>
        <w:sz w:val="16"/>
        <w:szCs w:val="16"/>
        <w:lang w:val="en-US"/>
      </w:rPr>
      <w:t xml:space="preserve"> </w:t>
    </w:r>
    <w:r w:rsidRPr="00937B4B">
      <w:rPr>
        <w:rFonts w:ascii="Arial" w:hAnsi="Arial" w:cs="Arial"/>
        <w:b/>
        <w:sz w:val="16"/>
        <w:szCs w:val="16"/>
        <w:lang w:val="en-US"/>
      </w:rPr>
      <w:t>When P</w:t>
    </w:r>
    <w:r w:rsidR="00101998" w:rsidRPr="00937B4B">
      <w:rPr>
        <w:rFonts w:ascii="Arial" w:hAnsi="Arial" w:cs="Arial"/>
        <w:b/>
        <w:sz w:val="16"/>
        <w:szCs w:val="16"/>
        <w:lang w:val="en-US"/>
      </w:rPr>
      <w:t>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3F" w14:textId="77777777" w:rsidR="00690527" w:rsidRDefault="00690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13B0" w14:textId="77777777" w:rsidR="006F1256" w:rsidRDefault="006F1256" w:rsidP="002B0B69">
      <w:pPr>
        <w:spacing w:after="0" w:line="240" w:lineRule="auto"/>
      </w:pPr>
      <w:r>
        <w:separator/>
      </w:r>
    </w:p>
  </w:footnote>
  <w:footnote w:type="continuationSeparator" w:id="0">
    <w:p w14:paraId="30AD3990" w14:textId="77777777" w:rsidR="006F1256" w:rsidRDefault="006F1256" w:rsidP="002B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66E0" w14:textId="77777777" w:rsidR="00690527" w:rsidRDefault="00690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3979" w14:textId="77777777" w:rsidR="00325E68" w:rsidRPr="00F71F49" w:rsidRDefault="00F71F49" w:rsidP="00D66F84">
    <w:pPr>
      <w:tabs>
        <w:tab w:val="left" w:pos="142"/>
      </w:tabs>
      <w:spacing w:beforeLines="20" w:before="48" w:afterLines="20" w:after="48"/>
      <w:ind w:right="-279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AU"/>
      </w:rPr>
      <w:t xml:space="preserve">FocusOne Health </w:t>
    </w:r>
    <w:r w:rsidR="00786404">
      <w:rPr>
        <w:rFonts w:ascii="Arial" w:hAnsi="Arial" w:cs="Arial"/>
        <w:noProof/>
        <w:sz w:val="32"/>
        <w:szCs w:val="32"/>
        <w:lang w:eastAsia="en-AU"/>
      </w:rPr>
      <w:t>–</w:t>
    </w:r>
    <w:r>
      <w:rPr>
        <w:rFonts w:ascii="Arial" w:hAnsi="Arial" w:cs="Arial"/>
        <w:noProof/>
        <w:sz w:val="32"/>
        <w:szCs w:val="32"/>
        <w:lang w:eastAsia="en-AU"/>
      </w:rPr>
      <w:t xml:space="preserve"> </w:t>
    </w:r>
    <w:r w:rsidR="009F4423">
      <w:rPr>
        <w:rFonts w:ascii="Arial" w:hAnsi="Arial" w:cs="Arial"/>
        <w:noProof/>
        <w:sz w:val="32"/>
        <w:szCs w:val="32"/>
        <w:lang w:eastAsia="en-AU"/>
      </w:rPr>
      <w:t>Healthy Habits</w:t>
    </w:r>
    <w:r w:rsidR="00786404">
      <w:rPr>
        <w:rFonts w:ascii="Arial" w:hAnsi="Arial" w:cs="Arial"/>
        <w:noProof/>
        <w:sz w:val="32"/>
        <w:szCs w:val="32"/>
        <w:lang w:eastAsia="en-AU"/>
      </w:rPr>
      <w:t xml:space="preserve"> </w:t>
    </w:r>
    <w:r w:rsidR="00563841" w:rsidRPr="00563841">
      <w:rPr>
        <w:rFonts w:ascii="Arial" w:hAnsi="Arial" w:cs="Arial"/>
        <w:b/>
        <w:bCs/>
        <w:noProof/>
        <w:sz w:val="32"/>
        <w:szCs w:val="32"/>
        <w:lang w:eastAsia="en-AU"/>
      </w:rPr>
      <w:t xml:space="preserve">GP </w:t>
    </w:r>
    <w:r w:rsidR="00FA5E0F" w:rsidRPr="00F71F49">
      <w:rPr>
        <w:rFonts w:ascii="Arial" w:hAnsi="Arial" w:cs="Arial"/>
        <w:b/>
        <w:sz w:val="32"/>
        <w:szCs w:val="32"/>
      </w:rPr>
      <w:t>Referral</w:t>
    </w:r>
    <w:r w:rsidR="00325E68" w:rsidRPr="00F71F49">
      <w:rPr>
        <w:rFonts w:ascii="Arial" w:hAnsi="Arial" w:cs="Arial"/>
        <w:b/>
        <w:color w:val="FF0000"/>
        <w:sz w:val="32"/>
        <w:szCs w:val="32"/>
      </w:rPr>
      <w:t xml:space="preserve"> </w:t>
    </w:r>
    <w:r w:rsidR="00153595" w:rsidRPr="00F71F49">
      <w:rPr>
        <w:rFonts w:ascii="Arial" w:hAnsi="Arial" w:cs="Arial"/>
        <w:b/>
        <w:sz w:val="32"/>
        <w:szCs w:val="32"/>
      </w:rPr>
      <w:t>F</w:t>
    </w:r>
    <w:r w:rsidR="00325E68" w:rsidRPr="00F71F49">
      <w:rPr>
        <w:rFonts w:ascii="Arial" w:hAnsi="Arial" w:cs="Arial"/>
        <w:b/>
        <w:sz w:val="32"/>
        <w:szCs w:val="32"/>
      </w:rPr>
      <w:t>orm</w:t>
    </w:r>
  </w:p>
  <w:p w14:paraId="4F6BBBA9" w14:textId="6938D9B3" w:rsidR="0028224D" w:rsidRPr="00690527" w:rsidRDefault="00F71F49" w:rsidP="00B65B54">
    <w:pPr>
      <w:tabs>
        <w:tab w:val="left" w:pos="142"/>
        <w:tab w:val="left" w:pos="5241"/>
        <w:tab w:val="left" w:pos="7800"/>
      </w:tabs>
      <w:spacing w:beforeLines="20" w:before="48" w:afterLines="20" w:after="48"/>
      <w:ind w:right="-279" w:hanging="142"/>
      <w:rPr>
        <w:rFonts w:ascii="Arial" w:hAnsi="Arial" w:cs="Arial"/>
        <w:b/>
        <w:color w:val="83BC34"/>
      </w:rPr>
    </w:pPr>
    <w:r w:rsidRPr="00690527">
      <w:rPr>
        <w:rFonts w:ascii="Arial" w:hAnsi="Arial" w:cs="Arial"/>
      </w:rPr>
      <w:t xml:space="preserve">  </w:t>
    </w:r>
    <w:r w:rsidR="00271A40" w:rsidRPr="00690527">
      <w:rPr>
        <w:rFonts w:ascii="Arial" w:hAnsi="Arial" w:cs="Arial"/>
      </w:rPr>
      <w:t>Referrer to</w:t>
    </w:r>
    <w:r w:rsidR="0028224D" w:rsidRPr="00690527">
      <w:rPr>
        <w:rFonts w:ascii="Arial" w:hAnsi="Arial" w:cs="Arial"/>
      </w:rPr>
      <w:t xml:space="preserve"> complete form and fax to </w:t>
    </w:r>
    <w:r w:rsidR="0028224D" w:rsidRPr="00690527">
      <w:rPr>
        <w:rFonts w:ascii="Arial" w:hAnsi="Arial" w:cs="Arial"/>
        <w:b/>
        <w:color w:val="83BC34"/>
      </w:rPr>
      <w:t xml:space="preserve">(08) 8582 5050 </w:t>
    </w:r>
    <w:r w:rsidR="0028224D" w:rsidRPr="00690527">
      <w:rPr>
        <w:rFonts w:ascii="Arial" w:hAnsi="Arial" w:cs="Arial"/>
      </w:rPr>
      <w:t xml:space="preserve">or email to </w:t>
    </w:r>
    <w:r w:rsidR="00460333">
      <w:rPr>
        <w:rFonts w:ascii="Arial" w:hAnsi="Arial" w:cs="Arial"/>
        <w:b/>
        <w:color w:val="83BC34"/>
      </w:rPr>
      <w:t>referrals</w:t>
    </w:r>
    <w:r w:rsidR="0028224D" w:rsidRPr="00690527">
      <w:rPr>
        <w:rFonts w:ascii="Arial" w:hAnsi="Arial" w:cs="Arial"/>
        <w:b/>
        <w:color w:val="83BC34"/>
      </w:rPr>
      <w:t>@</w:t>
    </w:r>
    <w:r w:rsidR="00656216" w:rsidRPr="00690527">
      <w:rPr>
        <w:rFonts w:ascii="Arial" w:hAnsi="Arial" w:cs="Arial"/>
        <w:b/>
        <w:color w:val="83BC34"/>
      </w:rPr>
      <w:t>focusonehealth.com.au</w:t>
    </w:r>
    <w:r w:rsidR="0028224D" w:rsidRPr="00690527">
      <w:rPr>
        <w:rFonts w:ascii="Arial" w:hAnsi="Arial" w:cs="Arial"/>
        <w:b/>
        <w:color w:val="83BC34"/>
      </w:rPr>
      <w:t xml:space="preserve"> </w:t>
    </w:r>
  </w:p>
  <w:p w14:paraId="730B2107" w14:textId="77777777" w:rsidR="00153595" w:rsidRDefault="00153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C338" w14:textId="77777777" w:rsidR="00690527" w:rsidRDefault="00690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6"/>
    <w:rsid w:val="000034B5"/>
    <w:rsid w:val="0002095D"/>
    <w:rsid w:val="00024026"/>
    <w:rsid w:val="000246BF"/>
    <w:rsid w:val="0003365F"/>
    <w:rsid w:val="0007205B"/>
    <w:rsid w:val="00080807"/>
    <w:rsid w:val="000B14EC"/>
    <w:rsid w:val="000E655C"/>
    <w:rsid w:val="00100D97"/>
    <w:rsid w:val="00101998"/>
    <w:rsid w:val="00102212"/>
    <w:rsid w:val="00125016"/>
    <w:rsid w:val="00153595"/>
    <w:rsid w:val="00160A27"/>
    <w:rsid w:val="00172BA2"/>
    <w:rsid w:val="001732D4"/>
    <w:rsid w:val="001A3DB9"/>
    <w:rsid w:val="001F203C"/>
    <w:rsid w:val="001F4643"/>
    <w:rsid w:val="0021072F"/>
    <w:rsid w:val="00216C56"/>
    <w:rsid w:val="00227816"/>
    <w:rsid w:val="0023138D"/>
    <w:rsid w:val="00271A40"/>
    <w:rsid w:val="0028224D"/>
    <w:rsid w:val="00284097"/>
    <w:rsid w:val="002B0B69"/>
    <w:rsid w:val="00320ADD"/>
    <w:rsid w:val="00325E68"/>
    <w:rsid w:val="003446C0"/>
    <w:rsid w:val="00344F68"/>
    <w:rsid w:val="0036094F"/>
    <w:rsid w:val="0036703B"/>
    <w:rsid w:val="00367B3C"/>
    <w:rsid w:val="0037615C"/>
    <w:rsid w:val="003A5EB4"/>
    <w:rsid w:val="003A7198"/>
    <w:rsid w:val="003B20CF"/>
    <w:rsid w:val="003B5D8A"/>
    <w:rsid w:val="003E3587"/>
    <w:rsid w:val="00412332"/>
    <w:rsid w:val="00440D28"/>
    <w:rsid w:val="00460333"/>
    <w:rsid w:val="00493615"/>
    <w:rsid w:val="004A46D9"/>
    <w:rsid w:val="004B472D"/>
    <w:rsid w:val="004C1E89"/>
    <w:rsid w:val="004E18F6"/>
    <w:rsid w:val="00532028"/>
    <w:rsid w:val="0053774A"/>
    <w:rsid w:val="00547087"/>
    <w:rsid w:val="00563841"/>
    <w:rsid w:val="00570D71"/>
    <w:rsid w:val="005A2DDA"/>
    <w:rsid w:val="005D3A73"/>
    <w:rsid w:val="005F06CC"/>
    <w:rsid w:val="0060616C"/>
    <w:rsid w:val="0061426D"/>
    <w:rsid w:val="00615876"/>
    <w:rsid w:val="00656216"/>
    <w:rsid w:val="00675554"/>
    <w:rsid w:val="00680CD8"/>
    <w:rsid w:val="00685B04"/>
    <w:rsid w:val="00690527"/>
    <w:rsid w:val="00692FFC"/>
    <w:rsid w:val="006A4B42"/>
    <w:rsid w:val="006A6175"/>
    <w:rsid w:val="006B3420"/>
    <w:rsid w:val="006D2A96"/>
    <w:rsid w:val="006E012C"/>
    <w:rsid w:val="006F1256"/>
    <w:rsid w:val="00713487"/>
    <w:rsid w:val="007442C2"/>
    <w:rsid w:val="007466EA"/>
    <w:rsid w:val="00756E35"/>
    <w:rsid w:val="007725C6"/>
    <w:rsid w:val="00786404"/>
    <w:rsid w:val="007871E5"/>
    <w:rsid w:val="007D59F1"/>
    <w:rsid w:val="007E6A01"/>
    <w:rsid w:val="007F5273"/>
    <w:rsid w:val="0082153B"/>
    <w:rsid w:val="00862054"/>
    <w:rsid w:val="008C3B10"/>
    <w:rsid w:val="008D6DDE"/>
    <w:rsid w:val="008F2CEE"/>
    <w:rsid w:val="008F78E3"/>
    <w:rsid w:val="00917A2F"/>
    <w:rsid w:val="00925FD8"/>
    <w:rsid w:val="009330E4"/>
    <w:rsid w:val="00937B4B"/>
    <w:rsid w:val="00952266"/>
    <w:rsid w:val="0095583B"/>
    <w:rsid w:val="009A239B"/>
    <w:rsid w:val="009C21E4"/>
    <w:rsid w:val="009D4083"/>
    <w:rsid w:val="009F4423"/>
    <w:rsid w:val="00A22B26"/>
    <w:rsid w:val="00A51861"/>
    <w:rsid w:val="00A76456"/>
    <w:rsid w:val="00A84C70"/>
    <w:rsid w:val="00AD51BD"/>
    <w:rsid w:val="00AE5E1F"/>
    <w:rsid w:val="00B03E47"/>
    <w:rsid w:val="00B12BD6"/>
    <w:rsid w:val="00B2446C"/>
    <w:rsid w:val="00B52CA8"/>
    <w:rsid w:val="00B61940"/>
    <w:rsid w:val="00B65B54"/>
    <w:rsid w:val="00B75697"/>
    <w:rsid w:val="00BB4A1B"/>
    <w:rsid w:val="00BB4E58"/>
    <w:rsid w:val="00BB7B9A"/>
    <w:rsid w:val="00BD3526"/>
    <w:rsid w:val="00BF6814"/>
    <w:rsid w:val="00C06EB8"/>
    <w:rsid w:val="00C21063"/>
    <w:rsid w:val="00C42DA0"/>
    <w:rsid w:val="00C9586F"/>
    <w:rsid w:val="00C96484"/>
    <w:rsid w:val="00CB77A8"/>
    <w:rsid w:val="00CE4482"/>
    <w:rsid w:val="00D12A3E"/>
    <w:rsid w:val="00D30E92"/>
    <w:rsid w:val="00D44EF5"/>
    <w:rsid w:val="00D530A3"/>
    <w:rsid w:val="00D66F84"/>
    <w:rsid w:val="00D73B6D"/>
    <w:rsid w:val="00D75598"/>
    <w:rsid w:val="00DA70D9"/>
    <w:rsid w:val="00DB186B"/>
    <w:rsid w:val="00E02F38"/>
    <w:rsid w:val="00E26F54"/>
    <w:rsid w:val="00EB2DFE"/>
    <w:rsid w:val="00EE1FAD"/>
    <w:rsid w:val="00F021A1"/>
    <w:rsid w:val="00F277F3"/>
    <w:rsid w:val="00F717E2"/>
    <w:rsid w:val="00F71F49"/>
    <w:rsid w:val="00F811C0"/>
    <w:rsid w:val="00FA5E0F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03E18"/>
  <w15:chartTrackingRefBased/>
  <w15:docId w15:val="{40887152-F664-4675-A36B-D59D79D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69"/>
  </w:style>
  <w:style w:type="paragraph" w:styleId="Footer">
    <w:name w:val="footer"/>
    <w:basedOn w:val="Normal"/>
    <w:link w:val="FooterChar"/>
    <w:uiPriority w:val="99"/>
    <w:unhideWhenUsed/>
    <w:rsid w:val="002B0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69"/>
  </w:style>
  <w:style w:type="table" w:styleId="TableGrid">
    <w:name w:val="Table Grid"/>
    <w:basedOn w:val="TableNormal"/>
    <w:uiPriority w:val="39"/>
    <w:rsid w:val="002B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555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1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138D"/>
    <w:rPr>
      <w:b/>
      <w:bCs/>
      <w:sz w:val="20"/>
      <w:szCs w:val="20"/>
    </w:rPr>
  </w:style>
  <w:style w:type="paragraph" w:customStyle="1" w:styleId="LetterBodyText">
    <w:name w:val="LetterBodyText"/>
    <w:basedOn w:val="Normal"/>
    <w:uiPriority w:val="99"/>
    <w:rsid w:val="00786404"/>
    <w:pPr>
      <w:spacing w:before="120" w:after="0" w:line="240" w:lineRule="auto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uiPriority w:val="99"/>
    <w:semiHidden/>
    <w:rsid w:val="00024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itzsimmons\FOH\FOH%20-%20Manuals%20&amp;%20Registers\Service%20Delivery%20Manual\Health%20Promotion\Templates%20&amp;%20Forms\Healthy%20Habits%20-%20GP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CB1465DB1A4AB983E2BBB3A75CCD" ma:contentTypeVersion="16" ma:contentTypeDescription="Create a new document." ma:contentTypeScope="" ma:versionID="ad1fa856224ecb9e0b64acbc347a2350">
  <xsd:schema xmlns:xsd="http://www.w3.org/2001/XMLSchema" xmlns:xs="http://www.w3.org/2001/XMLSchema" xmlns:p="http://schemas.microsoft.com/office/2006/metadata/properties" xmlns:ns1="http://schemas.microsoft.com/sharepoint/v3" xmlns:ns2="27a157bc-7884-4b4a-98a7-0eaf6723e0be" xmlns:ns3="688eab14-8feb-4ace-857d-040104e21cc2" targetNamespace="http://schemas.microsoft.com/office/2006/metadata/properties" ma:root="true" ma:fieldsID="7deb33af36d993efc82e7c657291c8c2" ns1:_="" ns2:_="" ns3:_="">
    <xsd:import namespace="http://schemas.microsoft.com/sharepoint/v3"/>
    <xsd:import namespace="27a157bc-7884-4b4a-98a7-0eaf6723e0be"/>
    <xsd:import namespace="688eab14-8feb-4ace-857d-040104e2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157bc-7884-4b4a-98a7-0eaf6723e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ebe747-7fd7-4ab6-b92d-d1ec65141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eab14-8feb-4ace-857d-040104e21cc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8e481b0-2cb5-4e51-bb86-7937796c0e7e}" ma:internalName="TaxCatchAll" ma:showField="CatchAllData" ma:web="688eab14-8feb-4ace-857d-040104e2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a157bc-7884-4b4a-98a7-0eaf6723e0be">
      <Terms xmlns="http://schemas.microsoft.com/office/infopath/2007/PartnerControls"/>
    </lcf76f155ced4ddcb4097134ff3c332f>
    <TaxCatchAll xmlns="688eab14-8feb-4ace-857d-040104e21cc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13E51-A0FC-4164-B2F7-3EAE6B5B4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CEF00-68F6-414F-A0A2-BB781A9AE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B3864-C205-4343-B84B-EEEFAD3CC8CF}"/>
</file>

<file path=customXml/itemProps4.xml><?xml version="1.0" encoding="utf-8"?>
<ds:datastoreItem xmlns:ds="http://schemas.openxmlformats.org/officeDocument/2006/customXml" ds:itemID="{5DF4C0F7-5F8C-4DCD-9235-A1BAFF524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Healthy Habits - GP Referral Form</Template>
  <TotalTime>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Yalonda Fitzsimmons</dc:creator>
  <cp:keywords/>
  <dc:description/>
  <cp:lastModifiedBy>Yalonda Fitzsimmons</cp:lastModifiedBy>
  <cp:revision>3</cp:revision>
  <dcterms:created xsi:type="dcterms:W3CDTF">2022-03-24T01:07:00Z</dcterms:created>
  <dcterms:modified xsi:type="dcterms:W3CDTF">2022-06-29T01:55:00Z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0x010100E61636FAB77AC540BCEC1A9EFA6BD460</vt:lpwstr>
  </property>
</Properties>
</file>